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41" w:rsidRPr="00967142" w:rsidRDefault="00945D41" w:rsidP="00904436">
      <w:pPr>
        <w:jc w:val="center"/>
        <w:rPr>
          <w:sz w:val="36"/>
          <w:szCs w:val="36"/>
        </w:rPr>
      </w:pPr>
      <w:r w:rsidRPr="00967142">
        <w:rPr>
          <w:sz w:val="36"/>
          <w:szCs w:val="36"/>
        </w:rPr>
        <w:t>MOG Community Service Unit Projects 2010-2011</w:t>
      </w:r>
    </w:p>
    <w:p w:rsidR="00945D41" w:rsidRPr="00967142" w:rsidRDefault="00945D41" w:rsidP="00904436">
      <w:pPr>
        <w:jc w:val="center"/>
        <w:rPr>
          <w:sz w:val="36"/>
          <w:szCs w:val="36"/>
        </w:rPr>
      </w:pPr>
      <w:r w:rsidRPr="00967142">
        <w:rPr>
          <w:sz w:val="36"/>
          <w:szCs w:val="36"/>
        </w:rPr>
        <w:t>Upcoming Community Service Projects</w:t>
      </w:r>
    </w:p>
    <w:p w:rsidR="00945D41" w:rsidRPr="00C52515" w:rsidRDefault="00945D41">
      <w:pPr>
        <w:rPr>
          <w:b/>
          <w:i/>
          <w:sz w:val="36"/>
          <w:szCs w:val="36"/>
        </w:rPr>
      </w:pPr>
      <w:r w:rsidRPr="00C52515">
        <w:rPr>
          <w:b/>
          <w:i/>
          <w:sz w:val="36"/>
          <w:szCs w:val="36"/>
        </w:rPr>
        <w:t>Keep Brunswick-Golden Isles Beautiful - Adopt A Hwy-Park Program</w:t>
      </w:r>
    </w:p>
    <w:p w:rsidR="00945D41" w:rsidRPr="00904436" w:rsidRDefault="00945D41">
      <w:pPr>
        <w:rPr>
          <w:sz w:val="32"/>
          <w:szCs w:val="32"/>
        </w:rPr>
      </w:pPr>
      <w:r w:rsidRPr="00904436">
        <w:rPr>
          <w:sz w:val="32"/>
          <w:szCs w:val="32"/>
        </w:rPr>
        <w:t xml:space="preserve">MOG has the opportunity to give back to the community by adopting a Hwy/Park.  The </w:t>
      </w:r>
      <w:r w:rsidRPr="00C52515">
        <w:rPr>
          <w:b/>
          <w:i/>
          <w:sz w:val="32"/>
          <w:szCs w:val="32"/>
        </w:rPr>
        <w:t>Overlook Park on Hwy 17</w:t>
      </w:r>
      <w:r w:rsidRPr="00904436">
        <w:rPr>
          <w:sz w:val="32"/>
          <w:szCs w:val="32"/>
        </w:rPr>
        <w:t xml:space="preserve"> across from Howard Coffin Park has become available for “Adoption”.  The requirements are to complete four (4) pickups per year. Dates for pickup are: October </w:t>
      </w:r>
      <w:r>
        <w:rPr>
          <w:sz w:val="32"/>
          <w:szCs w:val="32"/>
        </w:rPr>
        <w:t>?</w:t>
      </w:r>
      <w:r w:rsidRPr="00904436">
        <w:rPr>
          <w:sz w:val="32"/>
          <w:szCs w:val="32"/>
        </w:rPr>
        <w:t>, 2010, January 15, 2011, April 16, 2011 and July 16, 2011 (3</w:t>
      </w:r>
      <w:r w:rsidRPr="00904436">
        <w:rPr>
          <w:sz w:val="32"/>
          <w:szCs w:val="32"/>
          <w:vertAlign w:val="superscript"/>
        </w:rPr>
        <w:t>rd</w:t>
      </w:r>
      <w:r w:rsidRPr="00904436">
        <w:rPr>
          <w:sz w:val="32"/>
          <w:szCs w:val="32"/>
        </w:rPr>
        <w:t xml:space="preserve"> Saturday of new quarter).  The KBGIB office will supply bags, gloves and vests for each clean-up.  The girls will not be required to pick up along Hwy 17.  The park can also be used as a special meeting place for weekly meeting or special activities.  A sign with MOG will be placed along the Highway.  We are only required to clean the Park area.</w:t>
      </w:r>
      <w:r>
        <w:rPr>
          <w:sz w:val="32"/>
          <w:szCs w:val="32"/>
        </w:rPr>
        <w:t>Brownies and up.</w:t>
      </w:r>
    </w:p>
    <w:p w:rsidR="00945D41" w:rsidRDefault="00945D41">
      <w:pPr>
        <w:rPr>
          <w:sz w:val="32"/>
          <w:szCs w:val="32"/>
        </w:rPr>
      </w:pPr>
      <w:r w:rsidRPr="00904436">
        <w:rPr>
          <w:sz w:val="32"/>
          <w:szCs w:val="32"/>
        </w:rPr>
        <w:t xml:space="preserve">Also, City of Brunswick Downtown Development Auth has given MOG the opportunity to do </w:t>
      </w:r>
      <w:r w:rsidRPr="00C52515">
        <w:rPr>
          <w:b/>
          <w:i/>
          <w:sz w:val="32"/>
          <w:szCs w:val="32"/>
        </w:rPr>
        <w:t>Caroling</w:t>
      </w:r>
      <w:r w:rsidRPr="00904436">
        <w:rPr>
          <w:sz w:val="32"/>
          <w:szCs w:val="32"/>
        </w:rPr>
        <w:t xml:space="preserve"> in one of the squares downtown on </w:t>
      </w:r>
      <w:r w:rsidRPr="00C52515">
        <w:rPr>
          <w:b/>
          <w:i/>
          <w:sz w:val="32"/>
          <w:szCs w:val="32"/>
        </w:rPr>
        <w:t>December’s “First Friday” December 3, 2010</w:t>
      </w:r>
      <w:r w:rsidRPr="00904436">
        <w:rPr>
          <w:sz w:val="32"/>
          <w:szCs w:val="32"/>
        </w:rPr>
        <w:t xml:space="preserve">.  </w:t>
      </w:r>
      <w:r w:rsidRPr="00C52515">
        <w:rPr>
          <w:b/>
          <w:i/>
          <w:sz w:val="32"/>
          <w:szCs w:val="32"/>
        </w:rPr>
        <w:t>November 26</w:t>
      </w:r>
      <w:r w:rsidRPr="00C52515">
        <w:rPr>
          <w:b/>
          <w:i/>
          <w:sz w:val="32"/>
          <w:szCs w:val="32"/>
          <w:vertAlign w:val="superscript"/>
        </w:rPr>
        <w:t>th</w:t>
      </w:r>
      <w:r w:rsidRPr="00904436">
        <w:rPr>
          <w:sz w:val="32"/>
          <w:szCs w:val="32"/>
        </w:rPr>
        <w:t xml:space="preserve"> is also available for the annual tree lighting ceremony.</w:t>
      </w:r>
      <w:r>
        <w:rPr>
          <w:sz w:val="32"/>
          <w:szCs w:val="32"/>
        </w:rPr>
        <w:t xml:space="preserve">  Neighborhood caroling is also an option.  Stay tuned.</w:t>
      </w:r>
    </w:p>
    <w:p w:rsidR="00945D41" w:rsidRPr="00904436" w:rsidRDefault="00945D41">
      <w:pPr>
        <w:rPr>
          <w:sz w:val="32"/>
          <w:szCs w:val="32"/>
        </w:rPr>
      </w:pPr>
      <w:r>
        <w:rPr>
          <w:sz w:val="32"/>
          <w:szCs w:val="32"/>
        </w:rPr>
        <w:t>Community Service Project for Spring to be announced at a later date.</w:t>
      </w:r>
    </w:p>
    <w:p w:rsidR="00945D41" w:rsidRPr="00C52515" w:rsidRDefault="00945D41" w:rsidP="009F0140">
      <w:pPr>
        <w:spacing w:after="0"/>
        <w:rPr>
          <w:b/>
          <w:sz w:val="36"/>
          <w:szCs w:val="36"/>
        </w:rPr>
      </w:pPr>
      <w:r w:rsidRPr="00904436">
        <w:rPr>
          <w:sz w:val="32"/>
          <w:szCs w:val="32"/>
        </w:rPr>
        <w:t>If you have any questions, comments, concerns or want to sign up for these community events please contact:</w:t>
      </w:r>
      <w:r w:rsidRPr="00904436">
        <w:rPr>
          <w:sz w:val="32"/>
          <w:szCs w:val="32"/>
        </w:rPr>
        <w:br/>
      </w:r>
      <w:r w:rsidRPr="00C52515">
        <w:rPr>
          <w:b/>
          <w:sz w:val="36"/>
          <w:szCs w:val="36"/>
        </w:rPr>
        <w:t>Andrea Morris @ 912-399-4450 or 912 264-6433</w:t>
      </w:r>
    </w:p>
    <w:p w:rsidR="00945D41" w:rsidRDefault="00945D41" w:rsidP="009F0140">
      <w:pPr>
        <w:spacing w:after="0"/>
        <w:rPr>
          <w:sz w:val="32"/>
          <w:szCs w:val="32"/>
        </w:rPr>
      </w:pPr>
      <w:hyperlink r:id="rId4" w:history="1">
        <w:r w:rsidRPr="002B08A4">
          <w:rPr>
            <w:rStyle w:val="Hyperlink"/>
            <w:sz w:val="32"/>
            <w:szCs w:val="32"/>
          </w:rPr>
          <w:t>www.amorris960@comcast.net</w:t>
        </w:r>
      </w:hyperlink>
      <w:r>
        <w:t xml:space="preserve">  </w:t>
      </w:r>
    </w:p>
    <w:p w:rsidR="00945D41" w:rsidRDefault="00945D41" w:rsidP="009F0140">
      <w:pPr>
        <w:spacing w:after="0"/>
        <w:rPr>
          <w:sz w:val="32"/>
          <w:szCs w:val="32"/>
        </w:rPr>
      </w:pPr>
      <w:r w:rsidRPr="009672F6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 Fun Product: ADOPT A HIGHWAY  Order #: S387" style="width:147pt;height:102.75pt;visibility:visible">
            <v:imagedata r:id="rId5" o:title=""/>
          </v:shape>
        </w:pict>
      </w:r>
      <w:r>
        <w:rPr>
          <w:sz w:val="32"/>
          <w:szCs w:val="32"/>
        </w:rPr>
        <w:t xml:space="preserve">                       </w:t>
      </w:r>
      <w:r w:rsidRPr="009672F6">
        <w:rPr>
          <w:rFonts w:ascii="Arial" w:hAnsi="Arial" w:cs="Arial"/>
          <w:noProof/>
          <w:color w:val="000000"/>
        </w:rPr>
        <w:pict>
          <v:shape id="Picture 1" o:spid="_x0000_i1026" type="#_x0000_t75" alt=" Fun Product: CAROLING (BULBS)  Order #: S1672" style="width:123.75pt;height:92.25pt;visibility:visible">
            <v:imagedata r:id="rId6" o:title=""/>
          </v:shape>
        </w:pict>
      </w:r>
    </w:p>
    <w:sectPr w:rsidR="00945D41" w:rsidSect="006C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9BF"/>
    <w:rsid w:val="002248F1"/>
    <w:rsid w:val="002B08A4"/>
    <w:rsid w:val="00660E81"/>
    <w:rsid w:val="006C6CC5"/>
    <w:rsid w:val="006D1978"/>
    <w:rsid w:val="00774E7B"/>
    <w:rsid w:val="008B39BF"/>
    <w:rsid w:val="00901288"/>
    <w:rsid w:val="00904436"/>
    <w:rsid w:val="00945D41"/>
    <w:rsid w:val="00967142"/>
    <w:rsid w:val="009672F6"/>
    <w:rsid w:val="009D5A7D"/>
    <w:rsid w:val="009E65F2"/>
    <w:rsid w:val="009F0140"/>
    <w:rsid w:val="00AC1B10"/>
    <w:rsid w:val="00BD5401"/>
    <w:rsid w:val="00C5251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C5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4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71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morris960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1250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 Community Service Unit Projects 2010-2011</dc:title>
  <dc:subject/>
  <dc:creator>Andrea</dc:creator>
  <cp:keywords/>
  <dc:description/>
  <cp:lastModifiedBy>pam sapp</cp:lastModifiedBy>
  <cp:revision>2</cp:revision>
  <dcterms:created xsi:type="dcterms:W3CDTF">2010-09-03T02:30:00Z</dcterms:created>
  <dcterms:modified xsi:type="dcterms:W3CDTF">2010-09-03T02:30:00Z</dcterms:modified>
</cp:coreProperties>
</file>